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7" w:rsidRDefault="00FE04B7" w:rsidP="00FE04B7">
      <w:pPr>
        <w:spacing w:line="20" w:lineRule="exact"/>
      </w:pPr>
      <w:bookmarkStart w:id="0" w:name="_GoBack"/>
      <w:bookmarkEnd w:id="0"/>
      <w:r>
        <w:pict>
          <v:shape id="_x0000_s1026" style="position:absolute;margin-left:0;margin-top:0;width:-.75pt;height:-.75pt;z-index:251659264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0;margin-top:0;width:-.75pt;height:-.75pt;z-index:251660288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0;margin-top:0;width:-.75pt;height:-.75pt;z-index:251661312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29" style="position:absolute;margin-left:0;margin-top:0;width:-.75pt;height:-.75pt;z-index:251662336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0" style="position:absolute;margin-left:0;margin-top:0;width:-.75pt;height:-.75pt;z-index:251663360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1" style="position:absolute;margin-left:0;margin-top:0;width:-.75pt;height:-.75pt;z-index:251664384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0;margin-top:0;width:-.75pt;height:-.75pt;z-index:251665408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3" style="position:absolute;margin-left:0;margin-top:0;width:-.75pt;height:-.75pt;z-index:251666432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4" style="position:absolute;margin-left:0;margin-top:0;width:-.75pt;height:-.75pt;z-index:251667456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0;margin-top:0;width:-.75pt;height:-.75pt;z-index:251668480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6" style="position:absolute;margin-left:0;margin-top:0;width:-.75pt;height:-.75pt;z-index:251669504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0;margin-top:0;width:-.75pt;height:-.75pt;z-index:251670528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0;margin-top:0;width:-.75pt;height:-.75pt;z-index:251671552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39" style="position:absolute;margin-left:0;margin-top:0;width:-.75pt;height:-.75pt;z-index:251672576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0" style="position:absolute;margin-left:0;margin-top:0;width:-.75pt;height:-.75pt;z-index:251673600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0;margin-top:0;width:-.75pt;height:-.75pt;z-index:251674624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2" style="position:absolute;margin-left:0;margin-top:0;width:-.75pt;height:-.75pt;z-index:251675648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0;margin-top:0;width:-.75pt;height:-.75pt;z-index:251676672;mso-position-horizontal-relative:page;mso-position-vertical-relative:page" coordorigin="3" coordsize="-1" o:spt="100" adj="0,,0" path="" fillcolor="#cfffff" strokecolor="#00007f" strokeweight=".72pt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8.05pt;margin-top:85.45pt;width:417.2pt;height:442.65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831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"/>
                    <w:gridCol w:w="400"/>
                    <w:gridCol w:w="43"/>
                    <w:gridCol w:w="219"/>
                    <w:gridCol w:w="43"/>
                    <w:gridCol w:w="45"/>
                    <w:gridCol w:w="142"/>
                    <w:gridCol w:w="43"/>
                    <w:gridCol w:w="200"/>
                    <w:gridCol w:w="144"/>
                    <w:gridCol w:w="911"/>
                    <w:gridCol w:w="161"/>
                    <w:gridCol w:w="713"/>
                    <w:gridCol w:w="43"/>
                    <w:gridCol w:w="492"/>
                    <w:gridCol w:w="31"/>
                    <w:gridCol w:w="43"/>
                    <w:gridCol w:w="89"/>
                    <w:gridCol w:w="21"/>
                    <w:gridCol w:w="22"/>
                    <w:gridCol w:w="21"/>
                    <w:gridCol w:w="31"/>
                    <w:gridCol w:w="85"/>
                    <w:gridCol w:w="43"/>
                    <w:gridCol w:w="26"/>
                    <w:gridCol w:w="115"/>
                    <w:gridCol w:w="43"/>
                    <w:gridCol w:w="745"/>
                    <w:gridCol w:w="43"/>
                    <w:gridCol w:w="275"/>
                    <w:gridCol w:w="308"/>
                    <w:gridCol w:w="26"/>
                    <w:gridCol w:w="310"/>
                    <w:gridCol w:w="762"/>
                    <w:gridCol w:w="44"/>
                    <w:gridCol w:w="66"/>
                    <w:gridCol w:w="144"/>
                    <w:gridCol w:w="193"/>
                    <w:gridCol w:w="43"/>
                    <w:gridCol w:w="144"/>
                    <w:gridCol w:w="44"/>
                    <w:gridCol w:w="263"/>
                    <w:gridCol w:w="44"/>
                    <w:gridCol w:w="404"/>
                    <w:gridCol w:w="144"/>
                  </w:tblGrid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5469" w:type="dxa"/>
                        <w:gridSpan w:val="26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tcMar>
                          <w:left w:w="163" w:type="dxa"/>
                          <w:right w:w="83" w:type="dxa"/>
                        </w:tcMar>
                      </w:tcPr>
                      <w:p w:rsidR="00FE04B7" w:rsidRDefault="00FE04B7">
                        <w:pPr>
                          <w:spacing w:before="118" w:line="313" w:lineRule="exact"/>
                          <w:ind w:right="-113"/>
                        </w:pP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2"/>
                            <w:sz w:val="28"/>
                            <w:szCs w:val="28"/>
                          </w:rPr>
                          <w:t>Direct Descendants of William MacDonald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6"/>
                            <w:w w:val="92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13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13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5469" w:type="dxa"/>
                        <w:gridSpan w:val="26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135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8"/>
                    </w:trPr>
                    <w:tc>
                      <w:tcPr>
                        <w:tcW w:w="14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135" w:type="dxa"/>
                        <w:gridSpan w:val="8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5469" w:type="dxa"/>
                        <w:gridSpan w:val="26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1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662" w:type="dxa"/>
                        <w:gridSpan w:val="3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616" w:type="dxa"/>
                        <w:gridSpan w:val="6"/>
                        <w:tcBorders>
                          <w:top w:val="nil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2351" w:type="dxa"/>
                        <w:gridSpan w:val="6"/>
                        <w:tcBorders>
                          <w:top w:val="single" w:sz="2" w:space="0" w:color="000000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53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2899" w:type="dxa"/>
                        <w:gridSpan w:val="16"/>
                        <w:tcBorders>
                          <w:top w:val="single" w:sz="2" w:space="0" w:color="000000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64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279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662" w:type="dxa"/>
                        <w:gridSpan w:val="3"/>
                        <w:vMerge w:val="restart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94" w:type="dxa"/>
                        <w:gridSpan w:val="1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53" w:type="dxa"/>
                        <w:gridSpan w:val="3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12" w:type="dxa"/>
                        <w:gridSpan w:val="13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44" w:type="dxa"/>
                        <w:gridSpan w:val="9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662" w:type="dxa"/>
                        <w:gridSpan w:val="3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94" w:type="dxa"/>
                        <w:gridSpan w:val="10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426" w:type="dxa"/>
                        </w:tcMar>
                      </w:tcPr>
                      <w:p w:rsidR="00FE04B7" w:rsidRDefault="00FE04B7">
                        <w:pPr>
                          <w:tabs>
                            <w:tab w:val="left" w:pos="566"/>
                          </w:tabs>
                          <w:spacing w:before="103" w:line="201" w:lineRule="exact"/>
                          <w:ind w:right="-113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5"/>
                            <w:sz w:val="18"/>
                            <w:szCs w:val="18"/>
                          </w:rPr>
                          <w:t>William MacDonald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1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04B7" w:rsidRDefault="00FE04B7">
                        <w:pPr>
                          <w:spacing w:line="200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1789 in St Ives Cornwall Eng </w:t>
                        </w:r>
                      </w:p>
                    </w:tc>
                    <w:tc>
                      <w:tcPr>
                        <w:tcW w:w="31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53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12" w:type="dxa"/>
                        <w:gridSpan w:val="13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48" w:type="dxa"/>
                        </w:tcMar>
                      </w:tcPr>
                      <w:p w:rsidR="00FE04B7" w:rsidRDefault="00FE04B7">
                        <w:pPr>
                          <w:tabs>
                            <w:tab w:val="left" w:pos="819"/>
                          </w:tabs>
                          <w:spacing w:before="103" w:line="201" w:lineRule="exact"/>
                          <w:ind w:right="327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89"/>
                            <w:sz w:val="18"/>
                            <w:szCs w:val="18"/>
                          </w:rPr>
                          <w:t xml:space="preserve">Agnes Smith </w:t>
                        </w:r>
                      </w:p>
                      <w:p w:rsidR="00FE04B7" w:rsidRDefault="00FE04B7">
                        <w:pPr>
                          <w:spacing w:line="202" w:lineRule="exact"/>
                          <w:ind w:right="327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1813 in Liverpool, England </w:t>
                        </w:r>
                        <w:r>
                          <w:br/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m: in Together At Sea </w:t>
                        </w:r>
                      </w:p>
                      <w:p w:rsidR="00FE04B7" w:rsidRDefault="00FE04B7">
                        <w:pPr>
                          <w:spacing w:before="4" w:line="178" w:lineRule="exact"/>
                          <w:ind w:right="-113"/>
                        </w:pPr>
                        <w:r w:rsidRPr="009B3721">
                          <w:rPr>
                            <w:color w:val="0000FF"/>
                            <w:sz w:val="16"/>
                            <w:szCs w:val="16"/>
                          </w:rPr>
                          <w:t>d: March 24, 1864 in Melville St Hobart</w:t>
                        </w:r>
                        <w:r w:rsidRPr="009B3721">
                          <w:rPr>
                            <w:color w:val="0000FF"/>
                            <w:spacing w:val="3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44" w:type="dxa"/>
                        <w:gridSpan w:val="9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662" w:type="dxa"/>
                        <w:gridSpan w:val="3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94" w:type="dxa"/>
                        <w:gridSpan w:val="10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53" w:type="dxa"/>
                        <w:gridSpan w:val="3"/>
                        <w:tcBorders>
                          <w:top w:val="single" w:sz="0" w:space="0" w:color="000000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12" w:type="dxa"/>
                        <w:gridSpan w:val="1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44" w:type="dxa"/>
                        <w:gridSpan w:val="9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9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662" w:type="dxa"/>
                        <w:gridSpan w:val="3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94" w:type="dxa"/>
                        <w:gridSpan w:val="10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53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12" w:type="dxa"/>
                        <w:gridSpan w:val="13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44" w:type="dxa"/>
                        <w:gridSpan w:val="9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662" w:type="dxa"/>
                        <w:gridSpan w:val="3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94" w:type="dxa"/>
                        <w:gridSpan w:val="1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53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12" w:type="dxa"/>
                        <w:gridSpan w:val="13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44" w:type="dxa"/>
                        <w:gridSpan w:val="9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662" w:type="dxa"/>
                        <w:gridSpan w:val="3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528" w:type="dxa"/>
                        <w:gridSpan w:val="7"/>
                        <w:tcBorders>
                          <w:top w:val="single" w:sz="0" w:space="0" w:color="00007F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40" w:type="dxa"/>
                        <w:gridSpan w:val="5"/>
                        <w:tcBorders>
                          <w:top w:val="single" w:sz="0" w:space="0" w:color="00007F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53" w:type="dxa"/>
                        <w:gridSpan w:val="3"/>
                        <w:tcBorders>
                          <w:top w:val="nil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49" w:type="dxa"/>
                        <w:gridSpan w:val="11"/>
                        <w:tcBorders>
                          <w:top w:val="single" w:sz="0" w:space="0" w:color="00007F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9" w:type="dxa"/>
                        <w:gridSpan w:val="5"/>
                        <w:tcBorders>
                          <w:top w:val="single" w:sz="0" w:space="0" w:color="00007F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344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790" w:type="dxa"/>
                        <w:gridSpan w:val="9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795" w:type="dxa"/>
                        <w:gridSpan w:val="13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1" w:type="dxa"/>
                        <w:gridSpan w:val="2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106" w:type="dxa"/>
                        <w:gridSpan w:val="4"/>
                        <w:tcBorders>
                          <w:top w:val="single" w:sz="0" w:space="0" w:color="000000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2390" w:type="dxa"/>
                        <w:gridSpan w:val="13"/>
                        <w:tcBorders>
                          <w:top w:val="nil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99" w:type="dxa"/>
                        <w:gridSpan w:val="2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41" w:type="dxa"/>
                        <w:gridSpan w:val="2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0" w:type="dxa"/>
                        <w:gridSpan w:val="15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0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99" w:type="dxa"/>
                        <w:gridSpan w:val="20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71" w:type="dxa"/>
                        </w:tcMar>
                      </w:tcPr>
                      <w:p w:rsidR="00FE04B7" w:rsidRDefault="00FE04B7">
                        <w:pPr>
                          <w:tabs>
                            <w:tab w:val="left" w:pos="996"/>
                          </w:tabs>
                          <w:spacing w:before="103" w:line="201" w:lineRule="exact"/>
                          <w:ind w:right="-113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0"/>
                            <w:sz w:val="18"/>
                            <w:szCs w:val="18"/>
                          </w:rPr>
                          <w:t>Agnes E. (Smith)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04B7" w:rsidRDefault="00FE04B7">
                        <w:pPr>
                          <w:spacing w:line="202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December 03, 1831 in Aboard British Ship </w:t>
                        </w:r>
                        <w:r>
                          <w:br/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(Good Intent), Antwerp, Belgium </w:t>
                        </w:r>
                      </w:p>
                      <w:p w:rsidR="00FE04B7" w:rsidRDefault="00FE04B7">
                        <w:pPr>
                          <w:spacing w:before="4" w:line="178" w:lineRule="exact"/>
                          <w:ind w:right="317"/>
                        </w:pPr>
                        <w:r w:rsidRPr="009B3721">
                          <w:rPr>
                            <w:color w:val="0000FF"/>
                            <w:sz w:val="16"/>
                            <w:szCs w:val="16"/>
                          </w:rPr>
                          <w:t>d: January 15, 1894 in Moorooduc, Victoria</w:t>
                        </w:r>
                        <w:r w:rsidRPr="009B3721">
                          <w:rPr>
                            <w:color w:val="0000FF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41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0" w:type="dxa"/>
                        <w:gridSpan w:val="15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57" w:type="dxa"/>
                        </w:tcMar>
                      </w:tcPr>
                      <w:p w:rsidR="00FE04B7" w:rsidRDefault="00FE04B7">
                        <w:pPr>
                          <w:tabs>
                            <w:tab w:val="left" w:pos="989"/>
                          </w:tabs>
                          <w:spacing w:before="103" w:line="201" w:lineRule="exact"/>
                          <w:ind w:right="-113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2"/>
                            <w:sz w:val="18"/>
                            <w:szCs w:val="18"/>
                          </w:rPr>
                          <w:t>John W. Wilson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7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04B7" w:rsidRDefault="00FE04B7">
                        <w:pPr>
                          <w:spacing w:after="4" w:line="200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December 18, 1830 in Cambridge Tas </w:t>
                        </w:r>
                      </w:p>
                      <w:p w:rsidR="00FE04B7" w:rsidRDefault="00FE04B7">
                        <w:pPr>
                          <w:spacing w:line="200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m: January 08, 1851 in O'Brien's Bridge Tas </w:t>
                        </w:r>
                      </w:p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99" w:type="dxa"/>
                        <w:gridSpan w:val="20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41" w:type="dxa"/>
                        <w:gridSpan w:val="2"/>
                        <w:tcBorders>
                          <w:top w:val="single" w:sz="0" w:space="0" w:color="000000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0" w:type="dxa"/>
                        <w:gridSpan w:val="15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99" w:type="dxa"/>
                        <w:gridSpan w:val="20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41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0" w:type="dxa"/>
                        <w:gridSpan w:val="15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99" w:type="dxa"/>
                        <w:gridSpan w:val="2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41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0" w:type="dxa"/>
                        <w:gridSpan w:val="15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790" w:type="dxa"/>
                        <w:gridSpan w:val="9"/>
                        <w:tcBorders>
                          <w:top w:val="single" w:sz="0" w:space="0" w:color="00007F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795" w:type="dxa"/>
                        <w:gridSpan w:val="13"/>
                        <w:tcBorders>
                          <w:top w:val="single" w:sz="0" w:space="0" w:color="00007F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1" w:type="dxa"/>
                        <w:gridSpan w:val="2"/>
                        <w:tcBorders>
                          <w:top w:val="nil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749" w:type="dxa"/>
                        <w:gridSpan w:val="7"/>
                        <w:tcBorders>
                          <w:top w:val="single" w:sz="0" w:space="0" w:color="00007F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747" w:type="dxa"/>
                        <w:gridSpan w:val="10"/>
                        <w:tcBorders>
                          <w:top w:val="single" w:sz="0" w:space="0" w:color="00007F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705" w:type="dxa"/>
                        <w:gridSpan w:val="4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85" w:type="dxa"/>
                        <w:gridSpan w:val="6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83" w:type="dxa"/>
                        <w:gridSpan w:val="6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32" w:type="dxa"/>
                        <w:gridSpan w:val="3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2071" w:type="dxa"/>
                        <w:gridSpan w:val="13"/>
                        <w:tcBorders>
                          <w:top w:val="single" w:sz="0" w:space="0" w:color="000000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40" w:type="dxa"/>
                        <w:gridSpan w:val="8"/>
                        <w:tcBorders>
                          <w:top w:val="nil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705" w:type="dxa"/>
                        <w:gridSpan w:val="4"/>
                        <w:vMerge w:val="restart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5" w:type="dxa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79" w:type="dxa"/>
                        <w:gridSpan w:val="1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2" w:type="dxa"/>
                        <w:gridSpan w:val="3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52" w:type="dxa"/>
                        <w:gridSpan w:val="2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5" w:type="dxa"/>
                        <w:gridSpan w:val="18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710" w:type="dxa"/>
                        <w:gridSpan w:val="3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705" w:type="dxa"/>
                        <w:gridSpan w:val="4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5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79" w:type="dxa"/>
                        <w:gridSpan w:val="10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67" w:type="dxa"/>
                        </w:tcMar>
                      </w:tcPr>
                      <w:p w:rsidR="00FE04B7" w:rsidRDefault="00FE04B7">
                        <w:pPr>
                          <w:tabs>
                            <w:tab w:val="left" w:pos="607"/>
                          </w:tabs>
                          <w:spacing w:before="103" w:line="201" w:lineRule="exact"/>
                          <w:ind w:right="-113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6"/>
                            <w:sz w:val="18"/>
                            <w:szCs w:val="18"/>
                          </w:rPr>
                          <w:t>William M. Wilson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9"/>
                            <w:w w:val="96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04B7" w:rsidRDefault="00FE04B7">
                        <w:pPr>
                          <w:spacing w:line="200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September 28, 1853 in Hobart Tas </w:t>
                        </w:r>
                      </w:p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2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52" w:type="dxa"/>
                        <w:gridSpan w:val="2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5" w:type="dxa"/>
                        <w:gridSpan w:val="18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67" w:type="dxa"/>
                        </w:tcMar>
                      </w:tcPr>
                      <w:p w:rsidR="00FE04B7" w:rsidRDefault="00FE04B7">
                        <w:pPr>
                          <w:tabs>
                            <w:tab w:val="left" w:pos="946"/>
                          </w:tabs>
                          <w:spacing w:before="103" w:after="4" w:line="200" w:lineRule="exact"/>
                          <w:ind w:right="-113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6"/>
                            <w:sz w:val="18"/>
                            <w:szCs w:val="18"/>
                          </w:rPr>
                          <w:t>Emily M. Horton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12"/>
                            <w:w w:val="9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August 03, 1855 in Prahan Vic </w:t>
                        </w:r>
                      </w:p>
                      <w:p w:rsidR="00FE04B7" w:rsidRDefault="00FE04B7">
                        <w:pPr>
                          <w:spacing w:line="200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m: December 19, 1877 in Malvern Vic 1674 </w:t>
                        </w:r>
                      </w:p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710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705" w:type="dxa"/>
                        <w:gridSpan w:val="4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5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79" w:type="dxa"/>
                        <w:gridSpan w:val="10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2" w:type="dxa"/>
                        <w:gridSpan w:val="3"/>
                        <w:tcBorders>
                          <w:top w:val="single" w:sz="0" w:space="0" w:color="000000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52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5" w:type="dxa"/>
                        <w:gridSpan w:val="18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710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9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705" w:type="dxa"/>
                        <w:gridSpan w:val="4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5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79" w:type="dxa"/>
                        <w:gridSpan w:val="10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2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52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5" w:type="dxa"/>
                        <w:gridSpan w:val="18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710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705" w:type="dxa"/>
                        <w:gridSpan w:val="4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5" w:type="dxa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79" w:type="dxa"/>
                        <w:gridSpan w:val="1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2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52" w:type="dxa"/>
                        <w:gridSpan w:val="2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415" w:type="dxa"/>
                        <w:gridSpan w:val="18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710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705" w:type="dxa"/>
                        <w:gridSpan w:val="4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646" w:type="dxa"/>
                        <w:gridSpan w:val="7"/>
                        <w:tcBorders>
                          <w:top w:val="single" w:sz="0" w:space="0" w:color="00007F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322" w:type="dxa"/>
                        <w:gridSpan w:val="5"/>
                        <w:tcBorders>
                          <w:top w:val="single" w:sz="0" w:space="0" w:color="00007F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32" w:type="dxa"/>
                        <w:gridSpan w:val="3"/>
                        <w:tcBorders>
                          <w:top w:val="nil"/>
                          <w:left w:val="nil"/>
                          <w:bottom w:val="single" w:sz="0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761" w:type="dxa"/>
                        <w:gridSpan w:val="12"/>
                        <w:tcBorders>
                          <w:top w:val="single" w:sz="0" w:space="0" w:color="00007F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749" w:type="dxa"/>
                        <w:gridSpan w:val="9"/>
                        <w:tcBorders>
                          <w:top w:val="single" w:sz="0" w:space="0" w:color="00007F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92" w:type="dxa"/>
                        <w:gridSpan w:val="6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459" w:type="dxa"/>
                        <w:gridSpan w:val="5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54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36" w:type="dxa"/>
                        <w:gridSpan w:val="3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624" w:type="dxa"/>
                        <w:gridSpan w:val="9"/>
                        <w:tcBorders>
                          <w:top w:val="single" w:sz="0" w:space="0" w:color="000000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562" w:type="dxa"/>
                        <w:gridSpan w:val="7"/>
                        <w:tcBorders>
                          <w:top w:val="nil"/>
                          <w:left w:val="nil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8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92" w:type="dxa"/>
                        <w:gridSpan w:val="6"/>
                        <w:vMerge w:val="restart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27" w:type="dxa"/>
                        <w:gridSpan w:val="1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6" w:type="dxa"/>
                        <w:gridSpan w:val="3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00" w:type="dxa"/>
                        <w:gridSpan w:val="14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897" w:type="dxa"/>
                        <w:gridSpan w:val="5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92" w:type="dxa"/>
                        <w:gridSpan w:val="6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27" w:type="dxa"/>
                        <w:gridSpan w:val="10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64" w:type="dxa"/>
                        </w:tcMar>
                      </w:tcPr>
                      <w:p w:rsidR="00FE04B7" w:rsidRDefault="00FE04B7">
                        <w:pPr>
                          <w:tabs>
                            <w:tab w:val="left" w:pos="681"/>
                          </w:tabs>
                          <w:spacing w:before="103" w:line="201" w:lineRule="exact"/>
                          <w:ind w:right="-113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0"/>
                            <w:sz w:val="18"/>
                            <w:szCs w:val="18"/>
                          </w:rPr>
                          <w:t xml:space="preserve">Agnes E. Wilson </w:t>
                        </w:r>
                      </w:p>
                      <w:p w:rsidR="00FE04B7" w:rsidRDefault="00FE04B7">
                        <w:pPr>
                          <w:spacing w:line="200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November 04, 1893 in Tyabb Vic </w:t>
                        </w:r>
                      </w:p>
                    </w:tc>
                    <w:tc>
                      <w:tcPr>
                        <w:tcW w:w="43" w:type="dxa"/>
                        <w:gridSpan w:val="2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6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00" w:type="dxa"/>
                        <w:gridSpan w:val="14"/>
                        <w:vMerge w:val="restart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8" w:type="dxa"/>
                          <w:right w:w="68" w:type="dxa"/>
                        </w:tcMar>
                      </w:tcPr>
                      <w:p w:rsidR="00FE04B7" w:rsidRDefault="00FE04B7">
                        <w:pPr>
                          <w:tabs>
                            <w:tab w:val="left" w:pos="655"/>
                          </w:tabs>
                          <w:spacing w:before="103" w:after="4" w:line="200" w:lineRule="exact"/>
                          <w:ind w:right="-113"/>
                        </w:pPr>
                        <w:r>
                          <w:tab/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7"/>
                            <w:sz w:val="18"/>
                            <w:szCs w:val="18"/>
                          </w:rPr>
                          <w:t>William L. Harcourt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8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in ?? Vic </w:t>
                        </w:r>
                      </w:p>
                      <w:p w:rsidR="00FE04B7" w:rsidRDefault="00FE04B7">
                        <w:pPr>
                          <w:spacing w:line="200" w:lineRule="exact"/>
                          <w:ind w:right="-113"/>
                        </w:pP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m: January 15, 1916 in South Yarra Vic </w:t>
                        </w:r>
                      </w:p>
                    </w:tc>
                    <w:tc>
                      <w:tcPr>
                        <w:tcW w:w="43" w:type="dxa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897" w:type="dxa"/>
                        <w:gridSpan w:val="5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92" w:type="dxa"/>
                        <w:gridSpan w:val="6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27" w:type="dxa"/>
                        <w:gridSpan w:val="10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6" w:type="dxa"/>
                        <w:gridSpan w:val="3"/>
                        <w:tcBorders>
                          <w:top w:val="single" w:sz="0" w:space="0" w:color="000000"/>
                          <w:left w:val="single" w:sz="0" w:space="0" w:color="00007F"/>
                          <w:bottom w:val="single" w:sz="0" w:space="0" w:color="000000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00" w:type="dxa"/>
                        <w:gridSpan w:val="14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897" w:type="dxa"/>
                        <w:gridSpan w:val="5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9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92" w:type="dxa"/>
                        <w:gridSpan w:val="6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27" w:type="dxa"/>
                        <w:gridSpan w:val="10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6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00" w:type="dxa"/>
                        <w:gridSpan w:val="14"/>
                        <w:vMerge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897" w:type="dxa"/>
                        <w:gridSpan w:val="5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92" w:type="dxa"/>
                        <w:gridSpan w:val="6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2827" w:type="dxa"/>
                        <w:gridSpan w:val="10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gridSpan w:val="2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36" w:type="dxa"/>
                        <w:gridSpan w:val="3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100" w:type="dxa"/>
                        <w:gridSpan w:val="14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897" w:type="dxa"/>
                        <w:gridSpan w:val="5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92" w:type="dxa"/>
                        <w:gridSpan w:val="6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2913" w:type="dxa"/>
                        <w:gridSpan w:val="13"/>
                        <w:tcBorders>
                          <w:top w:val="single" w:sz="0" w:space="0" w:color="00007F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69" w:type="dxa"/>
                        <w:gridSpan w:val="2"/>
                        <w:tcBorders>
                          <w:top w:val="single" w:sz="0" w:space="0" w:color="00007F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528" w:type="dxa"/>
                        <w:gridSpan w:val="6"/>
                        <w:tcBorders>
                          <w:top w:val="single" w:sz="0" w:space="0" w:color="00007F"/>
                          <w:left w:val="nil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588" w:type="dxa"/>
                        <w:gridSpan w:val="8"/>
                        <w:tcBorders>
                          <w:top w:val="single" w:sz="0" w:space="0" w:color="00007F"/>
                          <w:left w:val="single" w:sz="0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89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3064" w:type="dxa"/>
                        <w:gridSpan w:val="12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947" w:type="dxa"/>
                        <w:gridSpan w:val="12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945" w:type="dxa"/>
                        <w:gridSpan w:val="4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7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583" w:type="dxa"/>
                        <w:gridSpan w:val="2"/>
                        <w:tcBorders>
                          <w:top w:val="single" w:sz="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2486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3064" w:type="dxa"/>
                        <w:gridSpan w:val="12"/>
                        <w:vMerge w:val="restart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single" w:sz="0" w:space="0" w:color="00007F"/>
                          <w:bottom w:val="nil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807" w:type="dxa"/>
                        <w:gridSpan w:val="14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single" w:sz="0" w:space="0" w:color="00007F"/>
                          <w:left w:val="nil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069" w:type="dxa"/>
                        <w:gridSpan w:val="15"/>
                        <w:vMerge w:val="restart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4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3064" w:type="dxa"/>
                        <w:gridSpan w:val="12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807" w:type="dxa"/>
                        <w:gridSpan w:val="14"/>
                        <w:tcBorders>
                          <w:top w:val="single" w:sz="0" w:space="0" w:color="00007F"/>
                          <w:left w:val="single" w:sz="0" w:space="0" w:color="00007F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  <w:tcMar>
                          <w:left w:w="103" w:type="dxa"/>
                          <w:right w:w="37" w:type="dxa"/>
                        </w:tcMar>
                      </w:tcPr>
                      <w:p w:rsidR="00FE04B7" w:rsidRDefault="00FE04B7">
                        <w:pPr>
                          <w:spacing w:before="103" w:line="200" w:lineRule="exact"/>
                          <w:ind w:right="-113"/>
                        </w:pP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w w:val="97"/>
                            <w:sz w:val="18"/>
                            <w:szCs w:val="18"/>
                          </w:rPr>
                          <w:t>William K. Harcourt</w:t>
                        </w:r>
                        <w:r w:rsidRPr="009B3721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pacing w:val="8"/>
                            <w:w w:val="9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color w:val="0000FF"/>
                            <w:sz w:val="18"/>
                            <w:szCs w:val="18"/>
                          </w:rPr>
                          <w:t xml:space="preserve">b: in ?? Vic </w:t>
                        </w:r>
                      </w:p>
                      <w:p w:rsidR="00FE04B7" w:rsidRDefault="00FE04B7">
                        <w:pPr>
                          <w:spacing w:before="4" w:line="178" w:lineRule="exact"/>
                          <w:ind w:right="761"/>
                        </w:pPr>
                        <w:r w:rsidRPr="009B3721">
                          <w:rPr>
                            <w:color w:val="0000FF"/>
                            <w:sz w:val="16"/>
                            <w:szCs w:val="16"/>
                          </w:rPr>
                          <w:t>d: in ?? Vic</w:t>
                        </w:r>
                        <w:r w:rsidRPr="009B3721">
                          <w:rPr>
                            <w:color w:val="0000FF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069" w:type="dxa"/>
                        <w:gridSpan w:val="15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3064" w:type="dxa"/>
                        <w:gridSpan w:val="12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00007F"/>
                        </w:tcBorders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single" w:sz="0" w:space="0" w:color="00007F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1807" w:type="dxa"/>
                        <w:gridSpan w:val="14"/>
                        <w:tcBorders>
                          <w:top w:val="single" w:sz="0" w:space="0" w:color="00007F"/>
                          <w:left w:val="nil"/>
                          <w:bottom w:val="single" w:sz="0" w:space="0" w:color="00007F"/>
                          <w:right w:val="nil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single" w:sz="0" w:space="0" w:color="00007F"/>
                          <w:right w:val="single" w:sz="0" w:space="0" w:color="00007F"/>
                        </w:tcBorders>
                        <w:shd w:val="clear" w:color="auto" w:fill="CFFFFF"/>
                      </w:tcPr>
                      <w:p w:rsidR="00FE04B7" w:rsidRDefault="00FE04B7"/>
                    </w:tc>
                    <w:tc>
                      <w:tcPr>
                        <w:tcW w:w="3069" w:type="dxa"/>
                        <w:gridSpan w:val="15"/>
                        <w:vMerge/>
                        <w:tcBorders>
                          <w:top w:val="nil"/>
                          <w:left w:val="single" w:sz="0" w:space="0" w:color="00007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2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2663" w:type="dxa"/>
                        <w:gridSpan w:val="11"/>
                        <w:tcBorders>
                          <w:top w:val="nil"/>
                          <w:left w:val="nil"/>
                          <w:bottom w:val="single" w:sz="0" w:space="0" w:color="FFFFF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0" w:space="0" w:color="00007F"/>
                          <w:left w:val="nil"/>
                          <w:bottom w:val="single" w:sz="0" w:space="0" w:color="FFFFFF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1358" w:type="dxa"/>
                        <w:gridSpan w:val="14"/>
                        <w:tcBorders>
                          <w:top w:val="single" w:sz="0" w:space="0" w:color="00007F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3069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9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0" w:space="0" w:color="FFFFFF"/>
                        </w:tcBorders>
                      </w:tcPr>
                      <w:p w:rsidR="00FE04B7" w:rsidRDefault="00FE04B7"/>
                    </w:tc>
                    <w:tc>
                      <w:tcPr>
                        <w:tcW w:w="3199" w:type="dxa"/>
                        <w:gridSpan w:val="13"/>
                        <w:tcBorders>
                          <w:top w:val="single" w:sz="0" w:space="0" w:color="FFFFFF"/>
                          <w:left w:val="single" w:sz="0" w:space="0" w:color="FFFFFF"/>
                          <w:bottom w:val="single" w:sz="0" w:space="0" w:color="FFFFFF"/>
                          <w:right w:val="single" w:sz="0" w:space="0" w:color="FFFFFF"/>
                        </w:tcBorders>
                        <w:shd w:val="clear" w:color="auto" w:fill="FFFFFF"/>
                        <w:tcMar>
                          <w:left w:w="88" w:type="dxa"/>
                          <w:right w:w="33" w:type="dxa"/>
                        </w:tcMar>
                      </w:tcPr>
                      <w:p w:rsidR="00FE04B7" w:rsidRDefault="00FE04B7">
                        <w:pPr>
                          <w:spacing w:before="87" w:after="4" w:line="134" w:lineRule="exact"/>
                          <w:ind w:right="-113"/>
                        </w:pPr>
                        <w:r w:rsidRPr="009B3721">
                          <w:rPr>
                            <w:color w:val="000000"/>
                            <w:w w:val="99"/>
                            <w:sz w:val="12"/>
                            <w:szCs w:val="12"/>
                          </w:rPr>
                          <w:t>The intended path of the Sword - starting with William</w:t>
                        </w:r>
                        <w:r w:rsidRPr="009B3721">
                          <w:rPr>
                            <w:color w:val="000000"/>
                            <w:spacing w:val="18"/>
                            <w:w w:val="9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br/>
                        </w:r>
                        <w:r w:rsidRPr="009B3721">
                          <w:rPr>
                            <w:color w:val="000000"/>
                            <w:w w:val="99"/>
                            <w:sz w:val="12"/>
                            <w:szCs w:val="12"/>
                          </w:rPr>
                          <w:t>MacDonald, to Agnes Eliza MacDonald (Smith), to her son</w:t>
                        </w:r>
                        <w:r w:rsidRPr="009B3721">
                          <w:rPr>
                            <w:color w:val="000000"/>
                            <w:spacing w:val="20"/>
                            <w:w w:val="99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FE04B7" w:rsidRDefault="00FE04B7">
                        <w:pPr>
                          <w:spacing w:line="134" w:lineRule="exact"/>
                          <w:ind w:right="-113"/>
                        </w:pPr>
                        <w:r w:rsidRPr="009B3721">
                          <w:rPr>
                            <w:color w:val="000000"/>
                            <w:w w:val="99"/>
                            <w:sz w:val="12"/>
                            <w:szCs w:val="12"/>
                          </w:rPr>
                          <w:t>William McDonald Wilson. This William McD W, willed the</w:t>
                        </w:r>
                        <w:r w:rsidRPr="009B3721">
                          <w:rPr>
                            <w:color w:val="000000"/>
                            <w:spacing w:val="21"/>
                            <w:w w:val="9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br/>
                        </w:r>
                        <w:r w:rsidRPr="009B3721">
                          <w:rPr>
                            <w:color w:val="000000"/>
                            <w:w w:val="99"/>
                            <w:sz w:val="12"/>
                            <w:szCs w:val="12"/>
                          </w:rPr>
                          <w:t>Sword to his grandson William Keith Harcourt. He never got it.</w:t>
                        </w:r>
                        <w:r w:rsidRPr="009B3721">
                          <w:rPr>
                            <w:color w:val="000000"/>
                            <w:spacing w:val="21"/>
                            <w:w w:val="99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7" w:type="dxa"/>
                        <w:gridSpan w:val="29"/>
                        <w:tcBorders>
                          <w:top w:val="nil"/>
                          <w:left w:val="single" w:sz="0" w:space="0" w:color="FFFFFF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"/>
                    </w:trPr>
                    <w:tc>
                      <w:tcPr>
                        <w:tcW w:w="14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3199" w:type="dxa"/>
                        <w:gridSpan w:val="13"/>
                        <w:vMerge w:val="restart"/>
                        <w:tcBorders>
                          <w:top w:val="single" w:sz="0" w:space="0" w:color="FFFFFF"/>
                          <w:left w:val="nil"/>
                          <w:bottom w:val="nil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4427" w:type="dxa"/>
                        <w:gridSpan w:val="2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3199" w:type="dxa"/>
                        <w:gridSpan w:val="13"/>
                        <w:vMerge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FE04B7" w:rsidRDefault="00FE04B7"/>
                    </w:tc>
                    <w:tc>
                      <w:tcPr>
                        <w:tcW w:w="4427" w:type="dxa"/>
                        <w:gridSpan w:val="29"/>
                        <w:vMerge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  <w:tr w:rsidR="00FE04B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1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8027" w:type="dxa"/>
                        <w:gridSpan w:val="4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  <w:tc>
                      <w:tcPr>
                        <w:tcW w:w="14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04B7" w:rsidRDefault="00FE04B7"/>
                    </w:tc>
                  </w:tr>
                </w:tbl>
                <w:p w:rsidR="00FE04B7" w:rsidRDefault="00FE04B7"/>
              </w:txbxContent>
            </v:textbox>
            <w10:wrap anchorx="page" anchory="page"/>
          </v:shape>
        </w:pict>
      </w:r>
    </w:p>
    <w:p w:rsidR="00FE04B7" w:rsidRDefault="00FE04B7">
      <w:pPr>
        <w:spacing w:line="178" w:lineRule="exact"/>
        <w:ind w:right="-113"/>
      </w:pPr>
      <w:r w:rsidRPr="009B3721">
        <w:rPr>
          <w:color w:val="0000FF"/>
          <w:sz w:val="16"/>
          <w:szCs w:val="16"/>
        </w:rPr>
        <w:t>d: August 27, 1846 in Melville St, Hobart</w:t>
      </w:r>
      <w:r w:rsidRPr="009B3721">
        <w:rPr>
          <w:color w:val="0000FF"/>
          <w:spacing w:val="35"/>
          <w:sz w:val="16"/>
          <w:szCs w:val="16"/>
        </w:rPr>
        <w:t xml:space="preserve"> </w:t>
      </w:r>
    </w:p>
    <w:p w:rsidR="00FE04B7" w:rsidRDefault="00FE04B7">
      <w:pPr>
        <w:spacing w:line="20" w:lineRule="exact"/>
        <w:sectPr w:rsidR="00FE04B7">
          <w:pgSz w:w="15840" w:h="12240"/>
          <w:pgMar w:top="3151" w:right="8374" w:bottom="0" w:left="4714" w:header="720" w:footer="720" w:gutter="0"/>
          <w:cols w:space="720"/>
        </w:sectPr>
      </w:pPr>
    </w:p>
    <w:p w:rsidR="00FE04B7" w:rsidRDefault="00FE04B7">
      <w:pPr>
        <w:spacing w:before="1396" w:line="178" w:lineRule="exact"/>
        <w:ind w:right="-113"/>
      </w:pPr>
      <w:r w:rsidRPr="009B3721">
        <w:rPr>
          <w:color w:val="0000FF"/>
          <w:sz w:val="16"/>
          <w:szCs w:val="16"/>
        </w:rPr>
        <w:t>d: February 13, 1893 in Moorooduc Vic</w:t>
      </w:r>
      <w:r w:rsidRPr="009B3721">
        <w:rPr>
          <w:color w:val="0000FF"/>
          <w:spacing w:val="33"/>
          <w:sz w:val="16"/>
          <w:szCs w:val="16"/>
        </w:rPr>
        <w:t xml:space="preserve"> </w:t>
      </w:r>
    </w:p>
    <w:p w:rsidR="00FE04B7" w:rsidRDefault="00FE04B7">
      <w:pPr>
        <w:spacing w:line="20" w:lineRule="exact"/>
        <w:sectPr w:rsidR="00FE04B7">
          <w:type w:val="continuous"/>
          <w:pgSz w:w="15840" w:h="12240"/>
          <w:pgMar w:top="1440" w:right="5017" w:bottom="0" w:left="8179" w:header="720" w:footer="720" w:gutter="0"/>
          <w:cols w:space="720"/>
        </w:sectPr>
      </w:pPr>
    </w:p>
    <w:p w:rsidR="00FE04B7" w:rsidRDefault="00FE04B7">
      <w:pPr>
        <w:spacing w:before="988" w:line="178" w:lineRule="exact"/>
        <w:ind w:right="-113"/>
      </w:pPr>
      <w:r w:rsidRPr="009B3721">
        <w:rPr>
          <w:color w:val="0000FF"/>
          <w:sz w:val="16"/>
          <w:szCs w:val="16"/>
        </w:rPr>
        <w:t>d: December 27, 1942 in Frankston Vic</w:t>
      </w:r>
      <w:r w:rsidRPr="009B3721">
        <w:rPr>
          <w:color w:val="0000FF"/>
          <w:spacing w:val="33"/>
          <w:sz w:val="16"/>
          <w:szCs w:val="16"/>
        </w:rPr>
        <w:t xml:space="preserve"> </w:t>
      </w:r>
    </w:p>
    <w:p w:rsidR="00FE04B7" w:rsidRDefault="00FE04B7">
      <w:pPr>
        <w:spacing w:line="20" w:lineRule="exact"/>
        <w:sectPr w:rsidR="00FE04B7">
          <w:type w:val="continuous"/>
          <w:pgSz w:w="15840" w:h="12240"/>
          <w:pgMar w:top="1440" w:right="8464" w:bottom="0" w:left="4759" w:header="720" w:footer="720" w:gutter="0"/>
          <w:cols w:space="720"/>
        </w:sectPr>
      </w:pPr>
    </w:p>
    <w:p w:rsidR="00FE04B7" w:rsidRDefault="00FE04B7">
      <w:pPr>
        <w:spacing w:before="25" w:line="178" w:lineRule="exact"/>
        <w:ind w:right="-113"/>
      </w:pPr>
      <w:r w:rsidRPr="009B3721">
        <w:rPr>
          <w:color w:val="0000FF"/>
          <w:sz w:val="16"/>
          <w:szCs w:val="16"/>
        </w:rPr>
        <w:t>d: June 06, 1917 in ?? Vic??</w:t>
      </w:r>
      <w:r w:rsidRPr="009B3721">
        <w:rPr>
          <w:color w:val="0000FF"/>
          <w:spacing w:val="24"/>
          <w:sz w:val="16"/>
          <w:szCs w:val="16"/>
        </w:rPr>
        <w:t xml:space="preserve"> </w:t>
      </w:r>
    </w:p>
    <w:p w:rsidR="00FE04B7" w:rsidRDefault="00FE04B7">
      <w:pPr>
        <w:spacing w:line="20" w:lineRule="exact"/>
        <w:sectPr w:rsidR="00FE04B7">
          <w:type w:val="continuous"/>
          <w:pgSz w:w="15840" w:h="12240"/>
          <w:pgMar w:top="1440" w:right="6085" w:bottom="0" w:left="7867" w:header="720" w:footer="720" w:gutter="0"/>
          <w:cols w:space="720"/>
        </w:sectPr>
      </w:pPr>
    </w:p>
    <w:p w:rsidR="00FE04B7" w:rsidRDefault="00FE04B7">
      <w:pPr>
        <w:spacing w:before="988" w:line="178" w:lineRule="exact"/>
        <w:ind w:right="-113"/>
      </w:pPr>
      <w:r w:rsidRPr="009B3721">
        <w:rPr>
          <w:color w:val="0000FF"/>
          <w:sz w:val="16"/>
          <w:szCs w:val="16"/>
        </w:rPr>
        <w:t>d: June 16, 1951 in Frankston Vic</w:t>
      </w:r>
      <w:r w:rsidRPr="009B3721">
        <w:rPr>
          <w:color w:val="0000FF"/>
          <w:spacing w:val="28"/>
          <w:sz w:val="16"/>
          <w:szCs w:val="16"/>
        </w:rPr>
        <w:t xml:space="preserve"> </w:t>
      </w:r>
    </w:p>
    <w:p w:rsidR="00FE04B7" w:rsidRDefault="00FE04B7">
      <w:pPr>
        <w:spacing w:line="20" w:lineRule="exact"/>
        <w:sectPr w:rsidR="00FE04B7">
          <w:type w:val="continuous"/>
          <w:pgSz w:w="15840" w:h="12240"/>
          <w:pgMar w:top="1440" w:right="8648" w:bottom="0" w:left="4944" w:header="720" w:footer="720" w:gutter="0"/>
          <w:cols w:space="720"/>
        </w:sectPr>
      </w:pPr>
    </w:p>
    <w:p w:rsidR="00FE04B7" w:rsidRDefault="00FE04B7">
      <w:pPr>
        <w:spacing w:before="25" w:line="178" w:lineRule="exact"/>
        <w:ind w:right="-113"/>
      </w:pPr>
      <w:r w:rsidRPr="009B3721">
        <w:rPr>
          <w:color w:val="0000FF"/>
          <w:sz w:val="16"/>
          <w:szCs w:val="16"/>
        </w:rPr>
        <w:t>d: 1922 in ?? Vic</w:t>
      </w:r>
      <w:r w:rsidRPr="009B3721">
        <w:rPr>
          <w:color w:val="0000FF"/>
          <w:spacing w:val="15"/>
          <w:sz w:val="16"/>
          <w:szCs w:val="16"/>
        </w:rPr>
        <w:t xml:space="preserve"> </w:t>
      </w:r>
    </w:p>
    <w:sectPr w:rsidR="00FE04B7" w:rsidSect="007C5239">
      <w:type w:val="continuous"/>
      <w:pgSz w:w="15840" w:h="12240"/>
      <w:pgMar w:top="1440" w:right="6678" w:bottom="0" w:left="79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E04B7"/>
    <w:rsid w:val="001C1948"/>
    <w:rsid w:val="00386532"/>
    <w:rsid w:val="004B7B05"/>
    <w:rsid w:val="00666761"/>
    <w:rsid w:val="006F5B77"/>
    <w:rsid w:val="00703D64"/>
    <w:rsid w:val="0080022F"/>
    <w:rsid w:val="009C3716"/>
    <w:rsid w:val="00A52CDC"/>
    <w:rsid w:val="00BB5D2E"/>
    <w:rsid w:val="00C70DFD"/>
    <w:rsid w:val="00CF700A"/>
    <w:rsid w:val="00D6275E"/>
    <w:rsid w:val="00F07AC9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Suite%202012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FB57-A7C6-4C2C-A57B-D5CD37B1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1</cp:revision>
  <dcterms:created xsi:type="dcterms:W3CDTF">2013-09-09T03:27:00Z</dcterms:created>
  <dcterms:modified xsi:type="dcterms:W3CDTF">2013-09-09T03:27:00Z</dcterms:modified>
</cp:coreProperties>
</file>